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6C8E" w14:textId="4029972F" w:rsidR="00D36909" w:rsidRDefault="00D36909" w:rsidP="00C5623B">
      <w:pPr>
        <w:autoSpaceDE/>
        <w:autoSpaceDN/>
        <w:adjustRightInd/>
        <w:ind w:left="5664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Neuchâtel, date du timbre postal</w:t>
      </w:r>
    </w:p>
    <w:p w14:paraId="6E30EF79" w14:textId="7A1E02CB" w:rsidR="00D36909" w:rsidRDefault="0030336B" w:rsidP="00D36909">
      <w:pPr>
        <w:jc w:val="both"/>
        <w:rPr>
          <w:rFonts w:ascii="Arial" w:hAnsi="Arial"/>
        </w:rPr>
      </w:pPr>
      <w:r>
        <w:rPr>
          <w:rFonts w:ascii="Arial" w:hAnsi="Arial"/>
        </w:rPr>
        <w:t>M</w:t>
      </w:r>
      <w:r w:rsidR="00D36909">
        <w:rPr>
          <w:rFonts w:ascii="Arial" w:hAnsi="Arial"/>
        </w:rPr>
        <w:t>adame, Monsieur et Cher(e) Collègue,</w:t>
      </w:r>
    </w:p>
    <w:p w14:paraId="665FF4C8" w14:textId="77777777" w:rsidR="00D36909" w:rsidRDefault="00D36909" w:rsidP="00D36909">
      <w:pPr>
        <w:jc w:val="both"/>
        <w:rPr>
          <w:rFonts w:ascii="Arial" w:hAnsi="Arial"/>
          <w:sz w:val="17"/>
        </w:rPr>
      </w:pPr>
    </w:p>
    <w:p w14:paraId="0A3E985E" w14:textId="373FA382" w:rsidR="00D36909" w:rsidRDefault="00D36909" w:rsidP="00D36909">
      <w:pPr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Vous êtes convoqué(e) à l’assemblée générale annuelle qui se déroulera </w:t>
      </w:r>
    </w:p>
    <w:p w14:paraId="1E67FD5B" w14:textId="77777777" w:rsidR="00D36909" w:rsidRDefault="00D36909" w:rsidP="00D36909">
      <w:pPr>
        <w:rPr>
          <w:rFonts w:ascii="Arial" w:hAnsi="Arial"/>
          <w:sz w:val="16"/>
          <w:szCs w:val="16"/>
        </w:rPr>
      </w:pPr>
    </w:p>
    <w:p w14:paraId="4CFC66A1" w14:textId="0256AE73" w:rsidR="00D36909" w:rsidRDefault="00D36909" w:rsidP="006B0804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Le vendredi 06 mai 2022 à 18.00 heures au Restaurant du </w:t>
      </w:r>
      <w:proofErr w:type="spellStart"/>
      <w:r>
        <w:rPr>
          <w:rFonts w:ascii="Arial" w:hAnsi="Arial"/>
          <w:b/>
          <w:szCs w:val="22"/>
        </w:rPr>
        <w:t>Sporting</w:t>
      </w:r>
      <w:proofErr w:type="spellEnd"/>
      <w:r>
        <w:rPr>
          <w:rFonts w:ascii="Arial" w:hAnsi="Arial"/>
          <w:b/>
          <w:szCs w:val="22"/>
        </w:rPr>
        <w:t xml:space="preserve"> à Colombier</w:t>
      </w:r>
    </w:p>
    <w:p w14:paraId="363B037C" w14:textId="11017F4C" w:rsidR="00D36909" w:rsidRDefault="00D36909" w:rsidP="00D36909">
      <w:pPr>
        <w:jc w:val="center"/>
        <w:rPr>
          <w:rFonts w:ascii="Arial" w:hAnsi="Arial"/>
          <w:b/>
          <w:szCs w:val="22"/>
        </w:rPr>
      </w:pPr>
    </w:p>
    <w:p w14:paraId="4F357071" w14:textId="39349DAB" w:rsidR="00D36909" w:rsidRDefault="00D36909" w:rsidP="00D36909">
      <w:pPr>
        <w:jc w:val="both"/>
        <w:rPr>
          <w:rFonts w:ascii="Arial" w:hAnsi="Arial"/>
        </w:rPr>
      </w:pPr>
      <w:r>
        <w:rPr>
          <w:rFonts w:ascii="Arial" w:hAnsi="Arial"/>
        </w:rPr>
        <w:t>Ordre du jour :</w:t>
      </w:r>
    </w:p>
    <w:p w14:paraId="50278973" w14:textId="77777777" w:rsidR="00D36909" w:rsidRDefault="00D36909" w:rsidP="00D36909">
      <w:pPr>
        <w:jc w:val="both"/>
        <w:rPr>
          <w:rFonts w:ascii="Arial" w:hAnsi="Arial"/>
          <w:sz w:val="10"/>
        </w:rPr>
      </w:pPr>
    </w:p>
    <w:p w14:paraId="10A3D5DA" w14:textId="6625B9AE" w:rsidR="00D36909" w:rsidRPr="00D36909" w:rsidRDefault="00D36909" w:rsidP="00D36909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Procès-verbal de l’assemblée générale du 20 mai 2019 à </w:t>
      </w:r>
      <w:proofErr w:type="spellStart"/>
      <w:r>
        <w:rPr>
          <w:rFonts w:ascii="Arial" w:hAnsi="Arial"/>
        </w:rPr>
        <w:t>Chézard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St.-Martin</w:t>
      </w:r>
      <w:proofErr w:type="spellEnd"/>
    </w:p>
    <w:p w14:paraId="41F835BA" w14:textId="5BED07E5" w:rsidR="00D36909" w:rsidRDefault="00D36909" w:rsidP="00D36909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Rapport du président sur l’exercice écoulé</w:t>
      </w:r>
      <w:r w:rsidR="007C15B7">
        <w:rPr>
          <w:rFonts w:ascii="Arial" w:hAnsi="Arial"/>
        </w:rPr>
        <w:t xml:space="preserve"> allongé en raison du Covid</w:t>
      </w:r>
    </w:p>
    <w:p w14:paraId="6A31F4DD" w14:textId="58DD6298" w:rsidR="00D36909" w:rsidRDefault="00D36909" w:rsidP="00D36909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Rapport du caissier et des vérificateurs des comptes, budget 2</w:t>
      </w:r>
      <w:r w:rsidR="007C15B7">
        <w:rPr>
          <w:rFonts w:ascii="Arial" w:hAnsi="Arial"/>
        </w:rPr>
        <w:t>023</w:t>
      </w:r>
    </w:p>
    <w:p w14:paraId="401C4180" w14:textId="4F6F9A2D" w:rsidR="00407C45" w:rsidRDefault="00407C45" w:rsidP="00D36909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Information relative à notre caisse de pensions</w:t>
      </w:r>
      <w:r w:rsidR="00682F45">
        <w:rPr>
          <w:rFonts w:ascii="Arial" w:hAnsi="Arial"/>
        </w:rPr>
        <w:t xml:space="preserve"> CPCN</w:t>
      </w:r>
    </w:p>
    <w:p w14:paraId="3E2229CF" w14:textId="5EBDBE68" w:rsidR="00407C45" w:rsidRDefault="00407C45" w:rsidP="00D36909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Information </w:t>
      </w:r>
      <w:r w:rsidR="009264F2">
        <w:rPr>
          <w:rFonts w:ascii="Arial" w:hAnsi="Arial"/>
        </w:rPr>
        <w:t xml:space="preserve">de notre faitière </w:t>
      </w:r>
      <w:r>
        <w:rPr>
          <w:rFonts w:ascii="Arial" w:hAnsi="Arial"/>
        </w:rPr>
        <w:t>AF3CP</w:t>
      </w:r>
    </w:p>
    <w:p w14:paraId="198BA964" w14:textId="77777777" w:rsidR="00D36909" w:rsidRDefault="00D36909" w:rsidP="00D36909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Discussion et adoption des rapports</w:t>
      </w:r>
    </w:p>
    <w:p w14:paraId="1DEE1269" w14:textId="77777777" w:rsidR="00D36909" w:rsidRDefault="00D36909" w:rsidP="00D36909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Cotisations</w:t>
      </w:r>
    </w:p>
    <w:p w14:paraId="5144F8A5" w14:textId="77777777" w:rsidR="00D36909" w:rsidRDefault="00D36909" w:rsidP="00D36909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Nomination du comité et des vérificateurs des comptes</w:t>
      </w:r>
    </w:p>
    <w:p w14:paraId="5E03BC1D" w14:textId="77777777" w:rsidR="00D36909" w:rsidRDefault="00D36909" w:rsidP="00D36909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Nomination du président</w:t>
      </w:r>
    </w:p>
    <w:p w14:paraId="50548D22" w14:textId="77777777" w:rsidR="00D36909" w:rsidRDefault="00D36909" w:rsidP="00D36909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Proclamation des jubilaires</w:t>
      </w:r>
    </w:p>
    <w:p w14:paraId="56B74112" w14:textId="77777777" w:rsidR="00D36909" w:rsidRDefault="00D36909" w:rsidP="00D36909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Propositions</w:t>
      </w:r>
    </w:p>
    <w:p w14:paraId="4F4822B5" w14:textId="2F54C77D" w:rsidR="00D36909" w:rsidRDefault="00D36909" w:rsidP="00D36909">
      <w:pPr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Divers</w:t>
      </w:r>
    </w:p>
    <w:p w14:paraId="6275E472" w14:textId="5FC9C1AE" w:rsidR="007C15B7" w:rsidRDefault="007C15B7" w:rsidP="007C15B7">
      <w:pPr>
        <w:jc w:val="both"/>
        <w:rPr>
          <w:rFonts w:ascii="Arial" w:hAnsi="Arial"/>
        </w:rPr>
      </w:pPr>
    </w:p>
    <w:p w14:paraId="193D265A" w14:textId="465909DD" w:rsidR="007C15B7" w:rsidRDefault="007C15B7" w:rsidP="007C15B7">
      <w:pPr>
        <w:pStyle w:val="Corpsdetexte"/>
      </w:pPr>
      <w:r>
        <w:t>Les propositions et questions seront, si possible, adressées préalablement au comité afin que ce dernier soit en mesure de renseigner les participants lors de l'assemblée.</w:t>
      </w:r>
    </w:p>
    <w:p w14:paraId="59F5115A" w14:textId="77777777" w:rsidR="007C15B7" w:rsidRDefault="007C15B7" w:rsidP="007C15B7">
      <w:pPr>
        <w:jc w:val="both"/>
        <w:rPr>
          <w:rFonts w:ascii="Arial" w:hAnsi="Arial"/>
          <w:sz w:val="10"/>
        </w:rPr>
      </w:pPr>
    </w:p>
    <w:p w14:paraId="2803DF1B" w14:textId="2BA1F500" w:rsidR="00A17055" w:rsidRDefault="007C15B7" w:rsidP="00A17055">
      <w:pPr>
        <w:jc w:val="both"/>
        <w:rPr>
          <w:rFonts w:ascii="Arial" w:hAnsi="Arial"/>
        </w:rPr>
      </w:pPr>
      <w:r>
        <w:rPr>
          <w:rFonts w:ascii="Arial" w:hAnsi="Arial"/>
        </w:rPr>
        <w:t>L’assemblée sera suivie d’un apéritif. Le repas aura lieu sur place aux environs de 19</w:t>
      </w:r>
      <w:r w:rsidR="0030336B">
        <w:rPr>
          <w:rFonts w:ascii="Arial" w:hAnsi="Arial"/>
        </w:rPr>
        <w:t>h</w:t>
      </w:r>
      <w:r>
        <w:rPr>
          <w:rFonts w:ascii="Arial" w:hAnsi="Arial"/>
        </w:rPr>
        <w:t>45.</w:t>
      </w:r>
    </w:p>
    <w:p w14:paraId="234E6AF5" w14:textId="77777777" w:rsidR="00A17055" w:rsidRDefault="00A17055" w:rsidP="00A17055">
      <w:pPr>
        <w:jc w:val="both"/>
        <w:rPr>
          <w:rFonts w:ascii="Arial" w:hAnsi="Arial"/>
        </w:rPr>
      </w:pPr>
    </w:p>
    <w:p w14:paraId="6758EC5A" w14:textId="226F7024" w:rsidR="007C15B7" w:rsidRPr="00A17055" w:rsidRDefault="007C15B7" w:rsidP="00A17055">
      <w:pPr>
        <w:rPr>
          <w:b/>
          <w:bCs/>
        </w:rPr>
      </w:pPr>
      <w:r w:rsidRPr="00A17055">
        <w:rPr>
          <w:rStyle w:val="lev"/>
        </w:rPr>
        <w:t>Menu</w:t>
      </w:r>
      <w:r w:rsidR="00A17055">
        <w:rPr>
          <w:rStyle w:val="lev"/>
        </w:rPr>
        <w:t xml:space="preserve"> 1</w:t>
      </w:r>
      <w:r w:rsidR="00A17055">
        <w:rPr>
          <w:rStyle w:val="lev"/>
        </w:rPr>
        <w:tab/>
      </w:r>
      <w:r w:rsidR="00A17055">
        <w:rPr>
          <w:rStyle w:val="lev"/>
        </w:rPr>
        <w:tab/>
      </w:r>
      <w:r w:rsidR="00A17055">
        <w:rPr>
          <w:rStyle w:val="lev"/>
        </w:rPr>
        <w:tab/>
      </w:r>
      <w:r w:rsidR="00A17055">
        <w:rPr>
          <w:rStyle w:val="lev"/>
        </w:rPr>
        <w:tab/>
      </w:r>
      <w:r w:rsidR="00A17055">
        <w:rPr>
          <w:rStyle w:val="lev"/>
        </w:rPr>
        <w:tab/>
        <w:t>Menu 2</w:t>
      </w:r>
    </w:p>
    <w:p w14:paraId="2C1B9481" w14:textId="00ABDCE4" w:rsidR="00A17055" w:rsidRDefault="007C15B7" w:rsidP="00A17055">
      <w:pPr>
        <w:rPr>
          <w:rFonts w:ascii="Arial" w:hAnsi="Arial"/>
        </w:rPr>
      </w:pPr>
      <w:r>
        <w:rPr>
          <w:rFonts w:ascii="Arial" w:hAnsi="Arial"/>
        </w:rPr>
        <w:t xml:space="preserve">Salade </w:t>
      </w:r>
      <w:r w:rsidR="00A17055">
        <w:rPr>
          <w:rFonts w:ascii="Arial" w:hAnsi="Arial"/>
        </w:rPr>
        <w:t>mêlée</w:t>
      </w:r>
      <w:r w:rsidR="00A17055">
        <w:rPr>
          <w:rFonts w:ascii="Arial" w:hAnsi="Arial"/>
        </w:rPr>
        <w:tab/>
      </w:r>
      <w:r w:rsidR="00A17055">
        <w:rPr>
          <w:rFonts w:ascii="Arial" w:hAnsi="Arial"/>
        </w:rPr>
        <w:tab/>
      </w:r>
      <w:r w:rsidR="00A17055">
        <w:rPr>
          <w:rFonts w:ascii="Arial" w:hAnsi="Arial"/>
        </w:rPr>
        <w:tab/>
      </w:r>
      <w:r w:rsidR="00A17055">
        <w:rPr>
          <w:rFonts w:ascii="Arial" w:hAnsi="Arial"/>
        </w:rPr>
        <w:tab/>
        <w:t>Salade mêlée</w:t>
      </w:r>
      <w:r w:rsidR="00A17055">
        <w:rPr>
          <w:rFonts w:ascii="Arial" w:hAnsi="Arial"/>
        </w:rPr>
        <w:tab/>
      </w:r>
      <w:r w:rsidR="00A17055">
        <w:rPr>
          <w:rFonts w:ascii="Arial" w:hAnsi="Arial"/>
        </w:rPr>
        <w:tab/>
      </w:r>
      <w:r w:rsidR="00A17055">
        <w:rPr>
          <w:rFonts w:ascii="Arial" w:hAnsi="Arial"/>
        </w:rPr>
        <w:tab/>
      </w:r>
    </w:p>
    <w:p w14:paraId="7BF3775C" w14:textId="41CB7D80" w:rsidR="007C15B7" w:rsidRDefault="00A17055" w:rsidP="00A17055">
      <w:pPr>
        <w:rPr>
          <w:rFonts w:ascii="Arial" w:hAnsi="Arial"/>
        </w:rPr>
      </w:pPr>
      <w:r>
        <w:rPr>
          <w:rFonts w:ascii="Arial" w:hAnsi="Arial"/>
        </w:rPr>
        <w:t>Entrecôte gerle - frites</w:t>
      </w:r>
      <w:r w:rsidRPr="00A17055">
        <w:rPr>
          <w:rFonts w:ascii="Arial" w:hAnsi="Arial"/>
        </w:rPr>
        <w:t xml:space="preserve"> </w:t>
      </w:r>
      <w:r w:rsidR="0030336B">
        <w:rPr>
          <w:rFonts w:ascii="Arial" w:hAnsi="Arial"/>
        </w:rPr>
        <w:tab/>
      </w:r>
      <w:r w:rsidR="0030336B">
        <w:rPr>
          <w:rFonts w:ascii="Arial" w:hAnsi="Arial"/>
        </w:rPr>
        <w:tab/>
      </w:r>
      <w:r w:rsidR="0030336B">
        <w:rPr>
          <w:rFonts w:ascii="Arial" w:hAnsi="Arial"/>
        </w:rPr>
        <w:tab/>
      </w:r>
      <w:r>
        <w:rPr>
          <w:rFonts w:ascii="Arial" w:hAnsi="Arial"/>
        </w:rPr>
        <w:t>Loup de mer grillé à l’estragon</w:t>
      </w:r>
      <w:r w:rsidR="002E58E1">
        <w:rPr>
          <w:rFonts w:ascii="Arial" w:hAnsi="Arial"/>
        </w:rPr>
        <w:t xml:space="preserve"> sauce citron - riz</w:t>
      </w:r>
    </w:p>
    <w:p w14:paraId="49292F51" w14:textId="22E6A32C" w:rsidR="007C15B7" w:rsidRDefault="00A17055" w:rsidP="00A17055">
      <w:pPr>
        <w:rPr>
          <w:rFonts w:ascii="Arial" w:hAnsi="Arial"/>
        </w:rPr>
      </w:pPr>
      <w:r>
        <w:rPr>
          <w:rFonts w:ascii="Arial" w:hAnsi="Arial"/>
        </w:rPr>
        <w:t>Sorbet abricot maison</w:t>
      </w:r>
      <w:r w:rsidR="0030336B">
        <w:rPr>
          <w:rFonts w:ascii="Arial" w:hAnsi="Arial"/>
        </w:rPr>
        <w:tab/>
      </w:r>
      <w:r w:rsidR="0030336B">
        <w:rPr>
          <w:rFonts w:ascii="Arial" w:hAnsi="Arial"/>
        </w:rPr>
        <w:tab/>
      </w:r>
      <w:r w:rsidR="0030336B">
        <w:rPr>
          <w:rFonts w:ascii="Arial" w:hAnsi="Arial"/>
        </w:rPr>
        <w:tab/>
        <w:t>Sorbet abricot maison</w:t>
      </w:r>
    </w:p>
    <w:p w14:paraId="4C092060" w14:textId="43FD3EFE" w:rsidR="007C15B7" w:rsidRDefault="007C15B7" w:rsidP="00A17055">
      <w:pPr>
        <w:rPr>
          <w:rFonts w:ascii="Arial" w:hAnsi="Arial"/>
        </w:rPr>
      </w:pPr>
      <w:r>
        <w:rPr>
          <w:rFonts w:ascii="Arial" w:hAnsi="Arial"/>
        </w:rPr>
        <w:t>Café</w:t>
      </w:r>
      <w:r w:rsidR="0030336B">
        <w:rPr>
          <w:rFonts w:ascii="Arial" w:hAnsi="Arial"/>
        </w:rPr>
        <w:tab/>
      </w:r>
      <w:r w:rsidR="0030336B">
        <w:rPr>
          <w:rFonts w:ascii="Arial" w:hAnsi="Arial"/>
        </w:rPr>
        <w:tab/>
      </w:r>
      <w:r w:rsidR="0030336B">
        <w:rPr>
          <w:rFonts w:ascii="Arial" w:hAnsi="Arial"/>
        </w:rPr>
        <w:tab/>
      </w:r>
      <w:r w:rsidR="0030336B">
        <w:rPr>
          <w:rFonts w:ascii="Arial" w:hAnsi="Arial"/>
        </w:rPr>
        <w:tab/>
      </w:r>
      <w:r w:rsidR="0030336B">
        <w:rPr>
          <w:rFonts w:ascii="Arial" w:hAnsi="Arial"/>
        </w:rPr>
        <w:tab/>
      </w:r>
      <w:r w:rsidR="0030336B">
        <w:rPr>
          <w:rFonts w:ascii="Arial" w:hAnsi="Arial"/>
        </w:rPr>
        <w:tab/>
        <w:t>Café</w:t>
      </w:r>
    </w:p>
    <w:p w14:paraId="152BD693" w14:textId="77777777" w:rsidR="007C15B7" w:rsidRPr="00AC6EB4" w:rsidRDefault="007C15B7" w:rsidP="007C15B7">
      <w:pPr>
        <w:jc w:val="both"/>
        <w:rPr>
          <w:rFonts w:ascii="Arial" w:hAnsi="Arial"/>
        </w:rPr>
      </w:pPr>
    </w:p>
    <w:p w14:paraId="4DD374C2" w14:textId="302927A4" w:rsidR="007C15B7" w:rsidRDefault="007C15B7" w:rsidP="007C15B7">
      <w:pPr>
        <w:jc w:val="both"/>
        <w:rPr>
          <w:rFonts w:ascii="Arial" w:hAnsi="Arial"/>
          <w:b/>
        </w:rPr>
      </w:pPr>
      <w:r w:rsidRPr="005C4040">
        <w:rPr>
          <w:rFonts w:ascii="Arial" w:hAnsi="Arial"/>
        </w:rPr>
        <w:t xml:space="preserve">Après </w:t>
      </w:r>
      <w:r>
        <w:rPr>
          <w:rFonts w:ascii="Arial" w:hAnsi="Arial"/>
        </w:rPr>
        <w:t xml:space="preserve">participation de la Société, le prix du repas est ramené à </w:t>
      </w:r>
      <w:r>
        <w:rPr>
          <w:rFonts w:ascii="Arial" w:hAnsi="Arial"/>
          <w:b/>
          <w:u w:val="single"/>
        </w:rPr>
        <w:t>Fr. 25.-</w:t>
      </w:r>
      <w:r>
        <w:rPr>
          <w:rFonts w:ascii="Arial" w:hAnsi="Arial"/>
        </w:rPr>
        <w:t xml:space="preserve"> par personne </w:t>
      </w:r>
      <w:r>
        <w:rPr>
          <w:rFonts w:ascii="Arial" w:hAnsi="Arial"/>
          <w:b/>
        </w:rPr>
        <w:t xml:space="preserve">(1 bouteille de vin rouge et d'eau </w:t>
      </w:r>
      <w:r w:rsidR="0030336B">
        <w:rPr>
          <w:rFonts w:ascii="Arial" w:hAnsi="Arial"/>
          <w:b/>
        </w:rPr>
        <w:t xml:space="preserve">sont </w:t>
      </w:r>
      <w:r>
        <w:rPr>
          <w:rFonts w:ascii="Arial" w:hAnsi="Arial"/>
          <w:b/>
        </w:rPr>
        <w:t>offertes pour 4 personnes).</w:t>
      </w:r>
    </w:p>
    <w:p w14:paraId="44330886" w14:textId="77777777" w:rsidR="007C15B7" w:rsidRDefault="007C15B7" w:rsidP="007C15B7">
      <w:pPr>
        <w:jc w:val="both"/>
        <w:rPr>
          <w:rFonts w:ascii="Arial" w:hAnsi="Arial"/>
          <w:sz w:val="10"/>
        </w:rPr>
      </w:pPr>
    </w:p>
    <w:p w14:paraId="74DAD28B" w14:textId="77777777" w:rsidR="007C15B7" w:rsidRDefault="007C15B7" w:rsidP="007C15B7">
      <w:pPr>
        <w:jc w:val="both"/>
        <w:rPr>
          <w:rFonts w:ascii="Arial" w:hAnsi="Arial"/>
        </w:rPr>
      </w:pPr>
      <w:r>
        <w:rPr>
          <w:rFonts w:ascii="Arial" w:hAnsi="Arial"/>
        </w:rPr>
        <w:t>Dans l’attente de vous rencontrer nombreux, nous vous présentons, Madame, Monsieur et Cher(e) Collègue, nos meilleures salutations.</w:t>
      </w:r>
    </w:p>
    <w:p w14:paraId="09CC24D9" w14:textId="77777777" w:rsidR="007C15B7" w:rsidRDefault="007C15B7" w:rsidP="007C15B7">
      <w:pPr>
        <w:pStyle w:val="En-tte"/>
        <w:tabs>
          <w:tab w:val="center" w:pos="7088"/>
        </w:tabs>
        <w:ind w:left="6096"/>
        <w:jc w:val="center"/>
        <w:rPr>
          <w:rFonts w:ascii="Arial" w:hAnsi="Arial"/>
        </w:rPr>
      </w:pPr>
      <w:r>
        <w:rPr>
          <w:rFonts w:ascii="Arial" w:hAnsi="Arial"/>
        </w:rPr>
        <w:t>La secrétaire</w:t>
      </w:r>
    </w:p>
    <w:p w14:paraId="77AE402B" w14:textId="77777777" w:rsidR="007C15B7" w:rsidRDefault="007C15B7" w:rsidP="007C15B7">
      <w:pPr>
        <w:tabs>
          <w:tab w:val="center" w:pos="7088"/>
        </w:tabs>
        <w:ind w:left="6096"/>
        <w:jc w:val="center"/>
        <w:rPr>
          <w:rFonts w:ascii="Arial" w:hAnsi="Arial"/>
        </w:rPr>
      </w:pPr>
      <w:r>
        <w:rPr>
          <w:rFonts w:ascii="Arial" w:hAnsi="Arial"/>
        </w:rPr>
        <w:t xml:space="preserve">Monique </w:t>
      </w:r>
      <w:proofErr w:type="spellStart"/>
      <w:r>
        <w:rPr>
          <w:rFonts w:ascii="Arial" w:hAnsi="Arial"/>
        </w:rPr>
        <w:t>Riera</w:t>
      </w:r>
      <w:proofErr w:type="spellEnd"/>
    </w:p>
    <w:p w14:paraId="12F9D84E" w14:textId="77777777" w:rsidR="003B5047" w:rsidRPr="006B0804" w:rsidRDefault="003B5047" w:rsidP="003B5047">
      <w:pPr>
        <w:pStyle w:val="Titre2"/>
        <w:ind w:right="-426"/>
        <w:rPr>
          <w:sz w:val="20"/>
        </w:rPr>
      </w:pPr>
      <w:r w:rsidRPr="006B0804">
        <w:rPr>
          <w:sz w:val="20"/>
        </w:rPr>
        <w:t>BULLETIN D’INSCRIPTION AU REPAS QUI SUIVRA L'ASSEMBLÉE DU 06.05.2022</w:t>
      </w:r>
    </w:p>
    <w:p w14:paraId="4C212E95" w14:textId="77777777" w:rsidR="003B5047" w:rsidRDefault="003B5047" w:rsidP="0030336B">
      <w:pPr>
        <w:jc w:val="both"/>
        <w:rPr>
          <w:rFonts w:ascii="Arial" w:hAnsi="Arial"/>
          <w:sz w:val="10"/>
        </w:rPr>
      </w:pPr>
    </w:p>
    <w:p w14:paraId="66534451" w14:textId="5ECFBE8C" w:rsidR="0030336B" w:rsidRDefault="003B5047" w:rsidP="0030336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Le (a) soussigné (e) participera au repas qui suivra l’AG</w:t>
      </w:r>
    </w:p>
    <w:p w14:paraId="62CDF572" w14:textId="01BCFE10" w:rsidR="003B5047" w:rsidRDefault="003B5047" w:rsidP="0030336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 ………………………………………….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Prénom ……………………………</w:t>
      </w:r>
    </w:p>
    <w:p w14:paraId="4A6B527A" w14:textId="1247E1AD" w:rsidR="00C14EE6" w:rsidRDefault="00C14EE6" w:rsidP="0030336B">
      <w:pPr>
        <w:jc w:val="both"/>
        <w:rPr>
          <w:rFonts w:ascii="Arial" w:hAnsi="Arial"/>
          <w:sz w:val="20"/>
        </w:rPr>
      </w:pPr>
    </w:p>
    <w:p w14:paraId="1409997B" w14:textId="439A293A" w:rsidR="003B5047" w:rsidRDefault="003B5047" w:rsidP="0030336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Date ………………………………………….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Signature ………………………….</w:t>
      </w:r>
    </w:p>
    <w:p w14:paraId="2F81837A" w14:textId="69332BC4" w:rsidR="003B5047" w:rsidRDefault="00C14EE6" w:rsidP="003B504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Inscription par e-mail </w:t>
      </w:r>
      <w:proofErr w:type="gramStart"/>
      <w:r>
        <w:rPr>
          <w:rFonts w:ascii="Arial" w:hAnsi="Arial"/>
          <w:sz w:val="20"/>
        </w:rPr>
        <w:t>ou</w:t>
      </w:r>
      <w:proofErr w:type="gramEnd"/>
    </w:p>
    <w:p w14:paraId="4FE909DF" w14:textId="3A2C9730" w:rsidR="00C14EE6" w:rsidRDefault="00C14EE6" w:rsidP="007F5CC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 retour du bulletin</w:t>
      </w:r>
      <w:r w:rsidR="006B0804" w:rsidRPr="006B0804">
        <w:rPr>
          <w:rFonts w:ascii="Arial" w:hAnsi="Arial"/>
          <w:sz w:val="20"/>
        </w:rPr>
        <w:t xml:space="preserve"> à</w:t>
      </w:r>
      <w:r>
        <w:rPr>
          <w:rFonts w:ascii="Arial" w:hAnsi="Arial"/>
          <w:sz w:val="20"/>
        </w:rPr>
        <w:t xml:space="preserve"> </w:t>
      </w:r>
      <w:r w:rsidR="006B0804" w:rsidRPr="006B0804">
        <w:rPr>
          <w:rFonts w:ascii="Arial" w:hAnsi="Arial"/>
          <w:sz w:val="20"/>
        </w:rPr>
        <w:t>: Société des Magistrats, Fonctionnaires et Employés de l'</w:t>
      </w:r>
      <w:r w:rsidR="00C5623B" w:rsidRPr="006B0804">
        <w:rPr>
          <w:rFonts w:ascii="Arial" w:hAnsi="Arial"/>
          <w:sz w:val="20"/>
        </w:rPr>
        <w:t>État</w:t>
      </w:r>
      <w:r w:rsidR="006B0804" w:rsidRPr="006B0804">
        <w:rPr>
          <w:rFonts w:ascii="Arial" w:hAnsi="Arial"/>
          <w:sz w:val="20"/>
        </w:rPr>
        <w:t>, Case</w:t>
      </w:r>
      <w:r w:rsidR="006B0804" w:rsidRPr="006B0804">
        <w:rPr>
          <w:rFonts w:ascii="Arial" w:hAnsi="Arial"/>
          <w:b/>
          <w:sz w:val="20"/>
        </w:rPr>
        <w:t xml:space="preserve"> </w:t>
      </w:r>
      <w:r w:rsidR="006B0804" w:rsidRPr="006B0804">
        <w:rPr>
          <w:rFonts w:ascii="Arial" w:hAnsi="Arial"/>
          <w:sz w:val="20"/>
        </w:rPr>
        <w:t>postale</w:t>
      </w:r>
      <w:r w:rsidR="006B0804" w:rsidRPr="006B0804">
        <w:rPr>
          <w:rFonts w:ascii="Arial" w:hAnsi="Arial"/>
          <w:b/>
          <w:sz w:val="20"/>
        </w:rPr>
        <w:t xml:space="preserve"> </w:t>
      </w:r>
      <w:r w:rsidR="006B0804" w:rsidRPr="006B0804">
        <w:rPr>
          <w:rFonts w:ascii="Arial" w:hAnsi="Arial"/>
          <w:sz w:val="20"/>
        </w:rPr>
        <w:t xml:space="preserve">3026, </w:t>
      </w:r>
    </w:p>
    <w:p w14:paraId="73AEDC6F" w14:textId="673DFB92" w:rsidR="002E58E1" w:rsidRPr="002E58E1" w:rsidRDefault="006B0804" w:rsidP="007F5CC8">
      <w:pPr>
        <w:jc w:val="both"/>
        <w:rPr>
          <w:rFonts w:ascii="Arial" w:hAnsi="Arial"/>
          <w:szCs w:val="24"/>
        </w:rPr>
      </w:pPr>
      <w:r w:rsidRPr="006B0804">
        <w:rPr>
          <w:rFonts w:ascii="Arial" w:hAnsi="Arial"/>
          <w:sz w:val="20"/>
        </w:rPr>
        <w:lastRenderedPageBreak/>
        <w:t>2001 Neuchâtel</w:t>
      </w:r>
      <w:r w:rsidRPr="006B0804">
        <w:rPr>
          <w:rFonts w:ascii="Arial" w:hAnsi="Arial"/>
          <w:b/>
          <w:sz w:val="20"/>
        </w:rPr>
        <w:t xml:space="preserve"> jusqu’au vendredi </w:t>
      </w:r>
      <w:r w:rsidR="006412E1">
        <w:rPr>
          <w:rFonts w:ascii="Arial" w:hAnsi="Arial"/>
          <w:b/>
          <w:sz w:val="20"/>
        </w:rPr>
        <w:t>29 avril 2022</w:t>
      </w:r>
      <w:r w:rsidRPr="006B0804">
        <w:rPr>
          <w:rFonts w:ascii="Arial" w:hAnsi="Arial"/>
          <w:b/>
          <w:sz w:val="20"/>
        </w:rPr>
        <w:t xml:space="preserve"> (dernier délai)</w:t>
      </w:r>
      <w:r w:rsidR="002E58E1">
        <w:rPr>
          <w:rFonts w:ascii="Arial" w:hAnsi="Arial"/>
          <w:b/>
          <w:sz w:val="20"/>
        </w:rPr>
        <w:t>.</w:t>
      </w:r>
    </w:p>
    <w:sectPr w:rsidR="002E58E1" w:rsidRPr="002E58E1" w:rsidSect="002E58E1">
      <w:headerReference w:type="default" r:id="rId7"/>
      <w:headerReference w:type="first" r:id="rId8"/>
      <w:footerReference w:type="first" r:id="rId9"/>
      <w:pgSz w:w="11906" w:h="16838" w:code="9"/>
      <w:pgMar w:top="575" w:right="746" w:bottom="1043" w:left="1440" w:header="709" w:footer="16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708B" w14:textId="77777777" w:rsidR="006E72DE" w:rsidRDefault="006E72DE">
      <w:r>
        <w:separator/>
      </w:r>
    </w:p>
  </w:endnote>
  <w:endnote w:type="continuationSeparator" w:id="0">
    <w:p w14:paraId="473FC310" w14:textId="77777777" w:rsidR="006E72DE" w:rsidRDefault="006E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CA49" w14:textId="05D6281A" w:rsidR="007F5CC8" w:rsidRPr="007A4A89" w:rsidRDefault="007F5CC8">
    <w:pPr>
      <w:pStyle w:val="Pieddepage"/>
      <w:tabs>
        <w:tab w:val="clear" w:pos="4536"/>
        <w:tab w:val="clear" w:pos="9072"/>
        <w:tab w:val="left" w:pos="720"/>
        <w:tab w:val="left" w:pos="5400"/>
      </w:tabs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37DC" w14:textId="77777777" w:rsidR="006E72DE" w:rsidRDefault="006E72DE">
      <w:r>
        <w:separator/>
      </w:r>
    </w:p>
  </w:footnote>
  <w:footnote w:type="continuationSeparator" w:id="0">
    <w:p w14:paraId="1B181651" w14:textId="77777777" w:rsidR="006E72DE" w:rsidRDefault="006E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B73C" w14:textId="77777777" w:rsidR="007F5CC8" w:rsidRDefault="007F5CC8">
    <w:pPr>
      <w:pStyle w:val="En-tt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41BA">
      <w:rPr>
        <w:noProof/>
      </w:rPr>
      <w:t>2</w:t>
    </w:r>
    <w:r>
      <w:rPr>
        <w:noProof/>
      </w:rPr>
      <w:fldChar w:fldCharType="end"/>
    </w:r>
  </w:p>
  <w:p w14:paraId="08FB51BE" w14:textId="77777777" w:rsidR="007F5CC8" w:rsidRDefault="007F5C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7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7"/>
      <w:gridCol w:w="5213"/>
      <w:gridCol w:w="2157"/>
    </w:tblGrid>
    <w:tr w:rsidR="007F5CC8" w:rsidRPr="0093700E" w14:paraId="6A8660C3" w14:textId="77777777" w:rsidTr="00B965F4">
      <w:trPr>
        <w:trHeight w:val="1404"/>
      </w:trPr>
      <w:tc>
        <w:tcPr>
          <w:tcW w:w="2337" w:type="dxa"/>
        </w:tcPr>
        <w:p w14:paraId="1A7ACF2B" w14:textId="178A1E6E" w:rsidR="007F5CC8" w:rsidRDefault="006E72DE">
          <w:pPr>
            <w:pStyle w:val="En-tte"/>
            <w:tabs>
              <w:tab w:val="clear" w:pos="9356"/>
            </w:tabs>
            <w:ind w:left="-70" w:right="-70"/>
          </w:pPr>
          <w:r w:rsidRPr="00560500">
            <w:rPr>
              <w:noProof/>
              <w:sz w:val="42"/>
            </w:rPr>
            <w:object w:dxaOrig="1920" w:dyaOrig="1340" w14:anchorId="3FD180A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96pt;height:66.5pt;mso-width-percent:0;mso-height-percent:0;mso-width-percent:0;mso-height-percent:0" fillcolor="window">
                <v:imagedata r:id="rId1" o:title=""/>
              </v:shape>
              <o:OLEObject Type="Embed" ProgID="Word.Picture.8" ShapeID="_x0000_i1025" DrawAspect="Content" ObjectID="_1711896556" r:id="rId2"/>
            </w:object>
          </w:r>
        </w:p>
      </w:tc>
      <w:tc>
        <w:tcPr>
          <w:tcW w:w="5213" w:type="dxa"/>
          <w:tcBorders>
            <w:bottom w:val="single" w:sz="6" w:space="0" w:color="auto"/>
          </w:tcBorders>
        </w:tcPr>
        <w:p w14:paraId="746A6E59" w14:textId="77777777" w:rsidR="007F5CC8" w:rsidRDefault="007F5CC8">
          <w:pPr>
            <w:ind w:left="-70"/>
            <w:rPr>
              <w:rFonts w:ascii="Century Gothic" w:hAnsi="Century Gothic"/>
              <w:b/>
              <w:i/>
              <w:sz w:val="3"/>
            </w:rPr>
          </w:pPr>
        </w:p>
        <w:p w14:paraId="32184258" w14:textId="77777777" w:rsidR="007F5CC8" w:rsidRDefault="007F5CC8">
          <w:pPr>
            <w:ind w:left="-70"/>
            <w:rPr>
              <w:rFonts w:ascii="Century Gothic" w:hAnsi="Century Gothic"/>
              <w:b/>
              <w:i/>
              <w:sz w:val="12"/>
            </w:rPr>
          </w:pPr>
        </w:p>
        <w:p w14:paraId="67B6071A" w14:textId="77777777" w:rsidR="007F5CC8" w:rsidRPr="00CA6C74" w:rsidRDefault="007F5CC8">
          <w:pPr>
            <w:ind w:left="-70"/>
            <w:rPr>
              <w:rFonts w:ascii="Century Gothic" w:hAnsi="Century Gothic"/>
              <w:i/>
              <w:outline/>
              <w:color w:val="FFFFFF" w:themeColor="background1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Century Gothic" w:hAnsi="Century Gothic"/>
              <w:b/>
              <w:i/>
              <w:sz w:val="35"/>
            </w:rPr>
            <w:t>S</w:t>
          </w:r>
          <w:r>
            <w:rPr>
              <w:rFonts w:ascii="Century Gothic" w:hAnsi="Century Gothic"/>
              <w:i/>
            </w:rPr>
            <w:t xml:space="preserve">OCIÉTE DES </w:t>
          </w:r>
          <w:r>
            <w:rPr>
              <w:rFonts w:ascii="Century Gothic" w:hAnsi="Century Gothic"/>
              <w:b/>
              <w:i/>
              <w:sz w:val="35"/>
            </w:rPr>
            <w:t>M</w:t>
          </w:r>
          <w:r>
            <w:rPr>
              <w:rFonts w:ascii="Century Gothic" w:hAnsi="Century Gothic"/>
              <w:i/>
            </w:rPr>
            <w:t>AGISTRATS,</w:t>
          </w:r>
        </w:p>
        <w:p w14:paraId="4D3B682E" w14:textId="77777777" w:rsidR="007F5CC8" w:rsidRDefault="007F5CC8">
          <w:pPr>
            <w:pStyle w:val="En-tte"/>
            <w:ind w:left="-70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  <w:i/>
              <w:sz w:val="35"/>
            </w:rPr>
            <w:t>F</w:t>
          </w:r>
          <w:r>
            <w:rPr>
              <w:rFonts w:ascii="Century Gothic" w:hAnsi="Century Gothic"/>
              <w:i/>
            </w:rPr>
            <w:t xml:space="preserve">ONCTIONNAIRES ET </w:t>
          </w:r>
          <w:r>
            <w:rPr>
              <w:rFonts w:ascii="Century Gothic" w:hAnsi="Century Gothic"/>
              <w:b/>
              <w:bCs/>
              <w:i/>
            </w:rPr>
            <w:t>E</w:t>
          </w:r>
          <w:r>
            <w:rPr>
              <w:rFonts w:ascii="Century Gothic" w:hAnsi="Century Gothic"/>
              <w:i/>
            </w:rPr>
            <w:t>MPLOYÉS DE L'ÉTAT DE NEUCHÂTEL</w:t>
          </w:r>
        </w:p>
      </w:tc>
      <w:tc>
        <w:tcPr>
          <w:tcW w:w="2157" w:type="dxa"/>
          <w:tcBorders>
            <w:bottom w:val="single" w:sz="6" w:space="0" w:color="auto"/>
          </w:tcBorders>
        </w:tcPr>
        <w:p w14:paraId="7B189096" w14:textId="77777777" w:rsidR="007F5CC8" w:rsidRDefault="007F5CC8">
          <w:pPr>
            <w:pStyle w:val="En-tte"/>
            <w:jc w:val="center"/>
            <w:rPr>
              <w:rFonts w:ascii="Century Gothic" w:hAnsi="Century Gothic"/>
              <w:i/>
              <w:smallCaps/>
              <w:sz w:val="30"/>
              <w:lang w:val="en-GB"/>
            </w:rPr>
          </w:pPr>
          <w:r>
            <w:rPr>
              <w:rFonts w:ascii="Century Gothic" w:hAnsi="Century Gothic"/>
              <w:i/>
              <w:smallCaps/>
              <w:lang w:val="en-GB"/>
            </w:rPr>
            <w:t>CASE POSTALE</w:t>
          </w:r>
          <w:r>
            <w:rPr>
              <w:rFonts w:ascii="Century Gothic" w:hAnsi="Century Gothic"/>
              <w:i/>
              <w:smallCaps/>
              <w:sz w:val="30"/>
              <w:lang w:val="en-GB"/>
            </w:rPr>
            <w:t xml:space="preserve"> </w:t>
          </w:r>
          <w:r>
            <w:rPr>
              <w:rFonts w:ascii="Century Gothic" w:hAnsi="Century Gothic"/>
              <w:i/>
              <w:smallCaps/>
              <w:lang w:val="en-GB"/>
            </w:rPr>
            <w:t>3026</w:t>
          </w:r>
        </w:p>
        <w:p w14:paraId="786FCF90" w14:textId="77777777" w:rsidR="007F5CC8" w:rsidRDefault="007F5CC8">
          <w:pPr>
            <w:pStyle w:val="En-tte"/>
            <w:jc w:val="center"/>
            <w:rPr>
              <w:rFonts w:ascii="Century Gothic" w:hAnsi="Century Gothic"/>
              <w:smallCaps/>
              <w:sz w:val="10"/>
              <w:lang w:val="en-GB"/>
            </w:rPr>
          </w:pPr>
        </w:p>
        <w:p w14:paraId="747AB7ED" w14:textId="77777777" w:rsidR="007F5CC8" w:rsidRDefault="007F5CC8">
          <w:pPr>
            <w:pStyle w:val="En-tte"/>
            <w:jc w:val="center"/>
            <w:rPr>
              <w:rFonts w:ascii="Century Gothic" w:hAnsi="Century Gothic"/>
              <w:i/>
              <w:smallCaps/>
              <w:lang w:val="en-GB"/>
            </w:rPr>
          </w:pPr>
          <w:r>
            <w:rPr>
              <w:rFonts w:ascii="Century Gothic" w:hAnsi="Century Gothic"/>
              <w:i/>
              <w:smallCaps/>
              <w:lang w:val="en-GB"/>
            </w:rPr>
            <w:t>2001 NEUCHÂTEL</w:t>
          </w:r>
        </w:p>
        <w:p w14:paraId="22EEFF9A" w14:textId="77777777" w:rsidR="007F5CC8" w:rsidRDefault="007F5CC8">
          <w:pPr>
            <w:pStyle w:val="En-tte"/>
            <w:jc w:val="center"/>
            <w:rPr>
              <w:rFonts w:ascii="Century Gothic" w:hAnsi="Century Gothic"/>
              <w:i/>
              <w:smallCaps/>
              <w:lang w:val="en-GB"/>
            </w:rPr>
          </w:pPr>
        </w:p>
        <w:p w14:paraId="45D07E34" w14:textId="77777777" w:rsidR="007F5CC8" w:rsidRDefault="007F5CC8">
          <w:pPr>
            <w:pStyle w:val="En-tte"/>
            <w:jc w:val="center"/>
            <w:rPr>
              <w:rFonts w:ascii="Arial" w:hAnsi="Arial" w:cs="Arial"/>
              <w:i/>
              <w:color w:val="0000FF"/>
              <w:lang w:val="en-GB"/>
            </w:rPr>
          </w:pPr>
          <w:r>
            <w:rPr>
              <w:rFonts w:ascii="Arial" w:hAnsi="Arial" w:cs="Arial"/>
              <w:i/>
              <w:color w:val="0000FF"/>
              <w:lang w:val="en-GB"/>
            </w:rPr>
            <w:t>smf-ne.ch</w:t>
          </w:r>
        </w:p>
      </w:tc>
    </w:tr>
  </w:tbl>
  <w:p w14:paraId="403B0ACE" w14:textId="77777777" w:rsidR="007F5CC8" w:rsidRDefault="007F5CC8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085"/>
    <w:multiLevelType w:val="hybridMultilevel"/>
    <w:tmpl w:val="83107FF6"/>
    <w:lvl w:ilvl="0" w:tplc="688401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F566A2"/>
    <w:multiLevelType w:val="hybridMultilevel"/>
    <w:tmpl w:val="25F8092C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727D2E"/>
    <w:multiLevelType w:val="hybridMultilevel"/>
    <w:tmpl w:val="5C98A1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2553">
    <w:abstractNumId w:val="1"/>
  </w:num>
  <w:num w:numId="2" w16cid:durableId="105590251">
    <w:abstractNumId w:val="2"/>
  </w:num>
  <w:num w:numId="3" w16cid:durableId="89863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74"/>
    <w:rsid w:val="00053AD6"/>
    <w:rsid w:val="000555F3"/>
    <w:rsid w:val="0005694A"/>
    <w:rsid w:val="00075569"/>
    <w:rsid w:val="000A6E05"/>
    <w:rsid w:val="000C533C"/>
    <w:rsid w:val="000F4171"/>
    <w:rsid w:val="00102C2C"/>
    <w:rsid w:val="00111984"/>
    <w:rsid w:val="001762C1"/>
    <w:rsid w:val="00184FAB"/>
    <w:rsid w:val="001974DC"/>
    <w:rsid w:val="001D577D"/>
    <w:rsid w:val="00282B11"/>
    <w:rsid w:val="002916F4"/>
    <w:rsid w:val="002A2A27"/>
    <w:rsid w:val="002E58E1"/>
    <w:rsid w:val="0030336B"/>
    <w:rsid w:val="00352DDC"/>
    <w:rsid w:val="00376E4D"/>
    <w:rsid w:val="00382E97"/>
    <w:rsid w:val="003B5047"/>
    <w:rsid w:val="00407C45"/>
    <w:rsid w:val="00436531"/>
    <w:rsid w:val="004655DF"/>
    <w:rsid w:val="00477693"/>
    <w:rsid w:val="00493479"/>
    <w:rsid w:val="004D05C9"/>
    <w:rsid w:val="004E2088"/>
    <w:rsid w:val="00506B4D"/>
    <w:rsid w:val="00522D60"/>
    <w:rsid w:val="005515A0"/>
    <w:rsid w:val="00560500"/>
    <w:rsid w:val="00597E2C"/>
    <w:rsid w:val="005C688D"/>
    <w:rsid w:val="005D3AC5"/>
    <w:rsid w:val="00611714"/>
    <w:rsid w:val="006412E1"/>
    <w:rsid w:val="006541BA"/>
    <w:rsid w:val="00664E8E"/>
    <w:rsid w:val="00674576"/>
    <w:rsid w:val="00682F45"/>
    <w:rsid w:val="00694971"/>
    <w:rsid w:val="006B0804"/>
    <w:rsid w:val="006B2D8A"/>
    <w:rsid w:val="006E72DE"/>
    <w:rsid w:val="00720B79"/>
    <w:rsid w:val="00755F26"/>
    <w:rsid w:val="007A4A89"/>
    <w:rsid w:val="007C15B7"/>
    <w:rsid w:val="007F5CC8"/>
    <w:rsid w:val="009264F2"/>
    <w:rsid w:val="0093700E"/>
    <w:rsid w:val="009762E5"/>
    <w:rsid w:val="00A01E9A"/>
    <w:rsid w:val="00A10CF2"/>
    <w:rsid w:val="00A17055"/>
    <w:rsid w:val="00AA5D73"/>
    <w:rsid w:val="00AB73C9"/>
    <w:rsid w:val="00AD78DF"/>
    <w:rsid w:val="00B36406"/>
    <w:rsid w:val="00B92F1C"/>
    <w:rsid w:val="00B965F4"/>
    <w:rsid w:val="00BA69BD"/>
    <w:rsid w:val="00BB2738"/>
    <w:rsid w:val="00BB40E9"/>
    <w:rsid w:val="00BB7D45"/>
    <w:rsid w:val="00C14EE6"/>
    <w:rsid w:val="00C159D3"/>
    <w:rsid w:val="00C54669"/>
    <w:rsid w:val="00C5623B"/>
    <w:rsid w:val="00CA6C74"/>
    <w:rsid w:val="00CF7679"/>
    <w:rsid w:val="00D2443D"/>
    <w:rsid w:val="00D36909"/>
    <w:rsid w:val="00D75505"/>
    <w:rsid w:val="00D9018A"/>
    <w:rsid w:val="00DB4527"/>
    <w:rsid w:val="00DC6E60"/>
    <w:rsid w:val="00E16D5C"/>
    <w:rsid w:val="00E44885"/>
    <w:rsid w:val="00E578D9"/>
    <w:rsid w:val="00E7794C"/>
    <w:rsid w:val="00EC2CA0"/>
    <w:rsid w:val="00ED10D1"/>
    <w:rsid w:val="00F11676"/>
    <w:rsid w:val="00F27E97"/>
    <w:rsid w:val="00F8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ADCB1E6"/>
  <w15:docId w15:val="{0444B355-A74D-1D4E-930D-A7D6FC7D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50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  <w:lang w:val="fr-FR" w:eastAsia="fr-FR"/>
    </w:rPr>
  </w:style>
  <w:style w:type="paragraph" w:styleId="Titre1">
    <w:name w:val="heading 1"/>
    <w:basedOn w:val="Normal"/>
    <w:next w:val="PVparag"/>
    <w:link w:val="Titre1Car"/>
    <w:qFormat/>
    <w:rsid w:val="00560500"/>
    <w:pPr>
      <w:keepNext/>
      <w:spacing w:before="240" w:after="60"/>
      <w:ind w:left="708" w:hanging="708"/>
      <w:outlineLvl w:val="0"/>
    </w:pPr>
    <w:rPr>
      <w:b/>
      <w:caps/>
      <w:kern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6050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re3">
    <w:name w:val="heading 3"/>
    <w:basedOn w:val="Normal"/>
    <w:next w:val="Normal"/>
    <w:link w:val="Titre3Car"/>
    <w:uiPriority w:val="99"/>
    <w:qFormat/>
    <w:rsid w:val="00560500"/>
    <w:pPr>
      <w:keepNext/>
      <w:spacing w:before="240" w:after="60"/>
      <w:ind w:left="2124" w:hanging="708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27E97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27E97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27E97"/>
    <w:rPr>
      <w:rFonts w:ascii="Cambria" w:hAnsi="Cambria" w:cs="Times New Roman"/>
      <w:b/>
      <w:bCs/>
      <w:sz w:val="26"/>
      <w:szCs w:val="26"/>
      <w:lang w:val="fr-FR" w:eastAsia="fr-FR"/>
    </w:rPr>
  </w:style>
  <w:style w:type="paragraph" w:styleId="En-tte">
    <w:name w:val="header"/>
    <w:basedOn w:val="Normal"/>
    <w:link w:val="En-tteCar"/>
    <w:rsid w:val="00560500"/>
    <w:pPr>
      <w:tabs>
        <w:tab w:val="left" w:pos="5387"/>
        <w:tab w:val="decimal" w:pos="9356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ED10D1"/>
    <w:rPr>
      <w:rFonts w:ascii="Courier New" w:hAnsi="Courier New" w:cs="Times New Roman"/>
      <w:sz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rsid w:val="005605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27E97"/>
    <w:rPr>
      <w:rFonts w:ascii="Courier New" w:hAnsi="Courier New" w:cs="Times New Roman"/>
      <w:sz w:val="20"/>
      <w:szCs w:val="20"/>
      <w:lang w:val="fr-FR" w:eastAsia="fr-FR"/>
    </w:rPr>
  </w:style>
  <w:style w:type="paragraph" w:customStyle="1" w:styleId="Adresse">
    <w:name w:val="Adresse"/>
    <w:basedOn w:val="Normal"/>
    <w:uiPriority w:val="99"/>
    <w:rsid w:val="00560500"/>
    <w:pPr>
      <w:ind w:left="5387"/>
    </w:pPr>
    <w:rPr>
      <w:rFonts w:ascii="Courier (W1)" w:hAnsi="Courier (W1)"/>
    </w:rPr>
  </w:style>
  <w:style w:type="paragraph" w:customStyle="1" w:styleId="Concerne">
    <w:name w:val="Concerne"/>
    <w:basedOn w:val="Normal"/>
    <w:next w:val="Normal"/>
    <w:uiPriority w:val="99"/>
    <w:rsid w:val="00560500"/>
    <w:pPr>
      <w:ind w:left="1418" w:hanging="1418"/>
    </w:pPr>
    <w:rPr>
      <w:rFonts w:ascii="Courier (W1)" w:hAnsi="Courier (W1)"/>
    </w:rPr>
  </w:style>
  <w:style w:type="paragraph" w:customStyle="1" w:styleId="Interligne">
    <w:name w:val="Interligne"/>
    <w:basedOn w:val="Normal"/>
    <w:uiPriority w:val="99"/>
    <w:rsid w:val="00560500"/>
    <w:pPr>
      <w:spacing w:after="120"/>
      <w:ind w:left="1276" w:hanging="567"/>
      <w:jc w:val="both"/>
    </w:pPr>
  </w:style>
  <w:style w:type="character" w:styleId="Marquedecommentaire">
    <w:name w:val="annotation reference"/>
    <w:basedOn w:val="Policepardfaut"/>
    <w:uiPriority w:val="99"/>
    <w:semiHidden/>
    <w:rsid w:val="00560500"/>
    <w:rPr>
      <w:rFonts w:cs="Times New Roman"/>
      <w:sz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56050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F27E97"/>
    <w:rPr>
      <w:rFonts w:ascii="Courier New" w:hAnsi="Courier New" w:cs="Times New Roman"/>
      <w:sz w:val="20"/>
      <w:szCs w:val="20"/>
      <w:lang w:val="fr-FR" w:eastAsia="fr-FR"/>
    </w:rPr>
  </w:style>
  <w:style w:type="character" w:styleId="Numrodepage">
    <w:name w:val="page number"/>
    <w:basedOn w:val="Policepardfaut"/>
    <w:uiPriority w:val="99"/>
    <w:semiHidden/>
    <w:rsid w:val="00560500"/>
    <w:rPr>
      <w:rFonts w:cs="Times New Roman"/>
    </w:rPr>
  </w:style>
  <w:style w:type="paragraph" w:customStyle="1" w:styleId="Paragraphe">
    <w:name w:val="Paragraphe"/>
    <w:basedOn w:val="Normal"/>
    <w:uiPriority w:val="99"/>
    <w:rsid w:val="00560500"/>
    <w:pPr>
      <w:spacing w:after="120"/>
      <w:jc w:val="both"/>
    </w:pPr>
  </w:style>
  <w:style w:type="paragraph" w:customStyle="1" w:styleId="PVparag">
    <w:name w:val="PVparag"/>
    <w:basedOn w:val="Titre2"/>
    <w:uiPriority w:val="99"/>
    <w:rsid w:val="00560500"/>
    <w:pPr>
      <w:spacing w:before="120" w:after="0"/>
      <w:ind w:left="1134" w:hanging="1134"/>
      <w:outlineLvl w:val="9"/>
    </w:pPr>
    <w:rPr>
      <w:rFonts w:ascii="Courier New" w:hAnsi="Courier New"/>
      <w:b w:val="0"/>
      <w:i w:val="0"/>
      <w:sz w:val="20"/>
    </w:rPr>
  </w:style>
  <w:style w:type="paragraph" w:customStyle="1" w:styleId="Signaass">
    <w:name w:val="Signa.ass."/>
    <w:basedOn w:val="Normal"/>
    <w:uiPriority w:val="99"/>
    <w:rsid w:val="00560500"/>
    <w:pPr>
      <w:spacing w:after="120"/>
      <w:ind w:left="5387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rsid w:val="00AA5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A5D73"/>
    <w:rPr>
      <w:rFonts w:ascii="Tahoma" w:hAnsi="Tahoma" w:cs="Tahoma"/>
      <w:sz w:val="16"/>
      <w:szCs w:val="16"/>
      <w:lang w:val="fr-FR" w:eastAsia="fr-FR"/>
    </w:rPr>
  </w:style>
  <w:style w:type="paragraph" w:customStyle="1" w:styleId="Ville">
    <w:name w:val="Ville"/>
    <w:basedOn w:val="Adresse"/>
    <w:next w:val="Paragraphe"/>
    <w:uiPriority w:val="99"/>
    <w:rsid w:val="00560500"/>
    <w:pPr>
      <w:spacing w:before="60"/>
    </w:pPr>
    <w:rPr>
      <w:rFonts w:ascii="Courier New" w:hAnsi="Courier New"/>
      <w:caps/>
    </w:rPr>
  </w:style>
  <w:style w:type="paragraph" w:styleId="Paragraphedeliste">
    <w:name w:val="List Paragraph"/>
    <w:basedOn w:val="Normal"/>
    <w:uiPriority w:val="99"/>
    <w:qFormat/>
    <w:rsid w:val="004655DF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7C15B7"/>
    <w:pPr>
      <w:jc w:val="both"/>
    </w:pPr>
    <w:rPr>
      <w:rFonts w:ascii="Arial" w:hAnsi="Arial"/>
      <w:i/>
      <w:sz w:val="18"/>
    </w:rPr>
  </w:style>
  <w:style w:type="character" w:customStyle="1" w:styleId="CorpsdetexteCar">
    <w:name w:val="Corps de texte Car"/>
    <w:basedOn w:val="Policepardfaut"/>
    <w:link w:val="Corpsdetexte"/>
    <w:semiHidden/>
    <w:rsid w:val="007C15B7"/>
    <w:rPr>
      <w:rFonts w:ascii="Arial" w:hAnsi="Arial"/>
      <w:i/>
      <w:sz w:val="18"/>
      <w:szCs w:val="20"/>
      <w:lang w:val="fr-FR" w:eastAsia="fr-FR"/>
    </w:rPr>
  </w:style>
  <w:style w:type="character" w:styleId="lev">
    <w:name w:val="Strong"/>
    <w:basedOn w:val="Policepardfaut"/>
    <w:qFormat/>
    <w:locked/>
    <w:rsid w:val="00A17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erredemarcellis/Library/Group%20Containers/UBF8T346G9.Office/User%20Content.localized/Templates.localized/Entete%20lett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 lettre.dotx</Template>
  <TotalTime>2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Colombier, le 19 mai 2004</vt:lpstr>
    </vt:vector>
  </TitlesOfParts>
  <Company>Ville de Neuchâtel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Colombier, le 19 mai 2004</dc:title>
  <dc:subject/>
  <dc:creator>Microsoft Office User</dc:creator>
  <cp:keywords/>
  <dc:description/>
  <cp:lastModifiedBy>Jean-François Béraneck</cp:lastModifiedBy>
  <cp:revision>2</cp:revision>
  <cp:lastPrinted>2012-06-28T13:24:00Z</cp:lastPrinted>
  <dcterms:created xsi:type="dcterms:W3CDTF">2022-04-19T16:03:00Z</dcterms:created>
  <dcterms:modified xsi:type="dcterms:W3CDTF">2022-04-19T16:03:00Z</dcterms:modified>
</cp:coreProperties>
</file>